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D" w:rsidRDefault="0081567D">
      <w:pPr>
        <w:spacing w:line="600" w:lineRule="exact"/>
        <w:jc w:val="left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附件</w:t>
      </w:r>
      <w:r>
        <w:rPr>
          <w:rFonts w:ascii="仿宋" w:eastAsia="仿宋" w:hAnsi="仿宋" w:cs="仿宋" w:hint="eastAsia"/>
          <w:sz w:val="32"/>
          <w:szCs w:val="40"/>
        </w:rPr>
        <w:t>1</w:t>
      </w:r>
    </w:p>
    <w:p w:rsidR="00EB6B0D" w:rsidRDefault="0081567D">
      <w:pPr>
        <w:spacing w:line="600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龙山县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12345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政府服务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热线管理办公室</w:t>
      </w:r>
    </w:p>
    <w:p w:rsidR="00EB6B0D" w:rsidRDefault="0081567D">
      <w:pPr>
        <w:spacing w:line="600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招聘人员报名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表</w:t>
      </w:r>
    </w:p>
    <w:tbl>
      <w:tblPr>
        <w:tblW w:w="924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260"/>
        <w:gridCol w:w="1155"/>
        <w:gridCol w:w="1330"/>
        <w:gridCol w:w="1086"/>
        <w:gridCol w:w="1259"/>
        <w:gridCol w:w="1785"/>
      </w:tblGrid>
      <w:tr w:rsidR="00EB6B0D">
        <w:trPr>
          <w:trHeight w:val="811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30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</w:t>
            </w:r>
          </w:p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59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EB6B0D">
        <w:trPr>
          <w:trHeight w:val="819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60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30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259" w:type="dxa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6B0D">
        <w:trPr>
          <w:trHeight w:val="926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345" w:type="dxa"/>
            <w:gridSpan w:val="2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6B0D">
        <w:trPr>
          <w:trHeight w:val="807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2415" w:type="dxa"/>
            <w:gridSpan w:val="2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2345" w:type="dxa"/>
            <w:gridSpan w:val="2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6B0D">
        <w:trPr>
          <w:trHeight w:val="1100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7875" w:type="dxa"/>
            <w:gridSpan w:val="6"/>
            <w:vAlign w:val="center"/>
          </w:tcPr>
          <w:p w:rsidR="00EB6B0D" w:rsidRDefault="00EB6B0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6B0D">
        <w:trPr>
          <w:trHeight w:val="2251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875" w:type="dxa"/>
            <w:gridSpan w:val="6"/>
            <w:vAlign w:val="center"/>
          </w:tcPr>
          <w:p w:rsidR="00EB6B0D" w:rsidRDefault="00EB6B0D">
            <w:pPr>
              <w:spacing w:line="48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6B0D">
        <w:trPr>
          <w:trHeight w:val="2251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所获证书及奖励</w:t>
            </w:r>
          </w:p>
        </w:tc>
        <w:tc>
          <w:tcPr>
            <w:tcW w:w="7875" w:type="dxa"/>
            <w:gridSpan w:val="6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6B0D">
        <w:trPr>
          <w:trHeight w:val="2415"/>
        </w:trPr>
        <w:tc>
          <w:tcPr>
            <w:tcW w:w="1365" w:type="dxa"/>
            <w:vAlign w:val="center"/>
          </w:tcPr>
          <w:p w:rsidR="00EB6B0D" w:rsidRDefault="0081567D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7875" w:type="dxa"/>
            <w:gridSpan w:val="6"/>
            <w:vAlign w:val="center"/>
          </w:tcPr>
          <w:p w:rsidR="00EB6B0D" w:rsidRDefault="00EB6B0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B6B0D" w:rsidRDefault="00EB6B0D">
      <w:pPr>
        <w:rPr>
          <w:rFonts w:ascii="仿宋" w:eastAsia="仿宋" w:hAnsi="仿宋" w:cs="仿宋"/>
          <w:sz w:val="32"/>
          <w:szCs w:val="40"/>
        </w:rPr>
      </w:pPr>
    </w:p>
    <w:sectPr w:rsidR="00EB6B0D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7D" w:rsidRDefault="0081567D" w:rsidP="00287ED2">
      <w:r>
        <w:separator/>
      </w:r>
    </w:p>
  </w:endnote>
  <w:endnote w:type="continuationSeparator" w:id="0">
    <w:p w:rsidR="0081567D" w:rsidRDefault="0081567D" w:rsidP="0028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7D" w:rsidRDefault="0081567D" w:rsidP="00287ED2">
      <w:r>
        <w:separator/>
      </w:r>
    </w:p>
  </w:footnote>
  <w:footnote w:type="continuationSeparator" w:id="0">
    <w:p w:rsidR="0081567D" w:rsidRDefault="0081567D" w:rsidP="0028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97E85F"/>
    <w:multiLevelType w:val="singleLevel"/>
    <w:tmpl w:val="F097E8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7F823C4"/>
    <w:multiLevelType w:val="singleLevel"/>
    <w:tmpl w:val="47F823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5378E1"/>
    <w:rsid w:val="00287ED2"/>
    <w:rsid w:val="0081567D"/>
    <w:rsid w:val="00EB6B0D"/>
    <w:rsid w:val="075F34F1"/>
    <w:rsid w:val="0C703E70"/>
    <w:rsid w:val="0FCD4B7E"/>
    <w:rsid w:val="106472A9"/>
    <w:rsid w:val="11A045FA"/>
    <w:rsid w:val="136977D8"/>
    <w:rsid w:val="13F61089"/>
    <w:rsid w:val="16243A8D"/>
    <w:rsid w:val="173937EC"/>
    <w:rsid w:val="184324B2"/>
    <w:rsid w:val="18B30A7C"/>
    <w:rsid w:val="1B360123"/>
    <w:rsid w:val="1B9969DF"/>
    <w:rsid w:val="242A3D3C"/>
    <w:rsid w:val="26ED335C"/>
    <w:rsid w:val="28BB6D55"/>
    <w:rsid w:val="29AE427C"/>
    <w:rsid w:val="2BC93A00"/>
    <w:rsid w:val="2BF21662"/>
    <w:rsid w:val="2D4237E9"/>
    <w:rsid w:val="2D452431"/>
    <w:rsid w:val="2DDF3D5C"/>
    <w:rsid w:val="2EE51C33"/>
    <w:rsid w:val="2FD127E2"/>
    <w:rsid w:val="31307E2F"/>
    <w:rsid w:val="313C5BA0"/>
    <w:rsid w:val="3456107E"/>
    <w:rsid w:val="34B927CA"/>
    <w:rsid w:val="34D60744"/>
    <w:rsid w:val="36CD79EA"/>
    <w:rsid w:val="37D809F7"/>
    <w:rsid w:val="37E822C5"/>
    <w:rsid w:val="382306BA"/>
    <w:rsid w:val="39804B4B"/>
    <w:rsid w:val="3ACB3A13"/>
    <w:rsid w:val="3D195AE4"/>
    <w:rsid w:val="3EA3444A"/>
    <w:rsid w:val="42CB2B01"/>
    <w:rsid w:val="44823F28"/>
    <w:rsid w:val="4654708A"/>
    <w:rsid w:val="4753189E"/>
    <w:rsid w:val="4755500B"/>
    <w:rsid w:val="48200DE3"/>
    <w:rsid w:val="49C83259"/>
    <w:rsid w:val="4A304325"/>
    <w:rsid w:val="4C6F0BA9"/>
    <w:rsid w:val="4D6C76B0"/>
    <w:rsid w:val="51C71201"/>
    <w:rsid w:val="52CF4BC2"/>
    <w:rsid w:val="547E7DED"/>
    <w:rsid w:val="56E01784"/>
    <w:rsid w:val="57BE2024"/>
    <w:rsid w:val="58624E13"/>
    <w:rsid w:val="59C000FE"/>
    <w:rsid w:val="5D2B0D46"/>
    <w:rsid w:val="5DAF1B7E"/>
    <w:rsid w:val="5E2B7F45"/>
    <w:rsid w:val="5F17300B"/>
    <w:rsid w:val="60CE71E6"/>
    <w:rsid w:val="610537D4"/>
    <w:rsid w:val="61CC588A"/>
    <w:rsid w:val="648C3427"/>
    <w:rsid w:val="65D77FC9"/>
    <w:rsid w:val="685378E1"/>
    <w:rsid w:val="6B193E6A"/>
    <w:rsid w:val="6D535020"/>
    <w:rsid w:val="6DAB55CC"/>
    <w:rsid w:val="6E155117"/>
    <w:rsid w:val="6E6C720E"/>
    <w:rsid w:val="70A76A47"/>
    <w:rsid w:val="70B83E29"/>
    <w:rsid w:val="71901F90"/>
    <w:rsid w:val="719B3419"/>
    <w:rsid w:val="748E137D"/>
    <w:rsid w:val="74C52688"/>
    <w:rsid w:val="7B994EF7"/>
    <w:rsid w:val="7C8A65E3"/>
    <w:rsid w:val="7CA95B10"/>
    <w:rsid w:val="7E662ADA"/>
    <w:rsid w:val="7E8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DFEBD"/>
  <w15:docId w15:val="{7F1AC618-4E33-46BD-AA5A-4118BD7A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8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7E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8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7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善源1396235533</dc:creator>
  <cp:lastModifiedBy>杰文 邓</cp:lastModifiedBy>
  <cp:revision>2</cp:revision>
  <cp:lastPrinted>2018-10-09T03:48:00Z</cp:lastPrinted>
  <dcterms:created xsi:type="dcterms:W3CDTF">2018-10-09T09:13:00Z</dcterms:created>
  <dcterms:modified xsi:type="dcterms:W3CDTF">2018-10-09T09:13:00Z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